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906"/>
        <w:gridCol w:w="7894"/>
      </w:tblGrid>
      <w:tr w:rsidR="00B74151" w:rsidRPr="004B526B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B74151" w:rsidRPr="00621D76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B74151" w:rsidRPr="00621D76" w:rsidRDefault="00B74151" w:rsidP="004B526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B74151" w:rsidRPr="00621D76" w:rsidRDefault="00B74151" w:rsidP="00621D7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B74151" w:rsidRPr="004B526B" w:rsidRDefault="00B74151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B74151" w:rsidRPr="004B526B" w:rsidRDefault="00B74151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yperlink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B74151" w:rsidRPr="004B526B" w:rsidRDefault="00B74151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8D6C65">
                <w:rPr>
                  <w:rStyle w:val="Hyperlink"/>
                  <w:sz w:val="18"/>
                  <w:szCs w:val="18"/>
                </w:rPr>
                <w:t>iod@ugposwietne.pl</w:t>
              </w:r>
            </w:hyperlink>
            <w:r>
              <w:rPr>
                <w:rStyle w:val="Stron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B74151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wielojęzycznego standardowego formularza do wydanego dokumentu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B74151" w:rsidRPr="004B526B" w:rsidRDefault="00B74151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B74151" w:rsidRPr="004B526B" w:rsidRDefault="00B74151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4B526B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B74151" w:rsidRPr="004B526B">
        <w:trPr>
          <w:trHeight w:val="525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B74151" w:rsidRPr="004B526B"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74151" w:rsidRPr="004B526B">
        <w:trPr>
          <w:trHeight w:val="1182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B74151" w:rsidRPr="00621D76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B74151" w:rsidRPr="004B526B">
        <w:trPr>
          <w:trHeight w:val="20"/>
        </w:trPr>
        <w:tc>
          <w:tcPr>
            <w:tcW w:w="2906" w:type="dxa"/>
            <w:shd w:val="clear" w:color="auto" w:fill="D9D9D9"/>
          </w:tcPr>
          <w:p w:rsidR="00B74151" w:rsidRPr="00621D76" w:rsidRDefault="00B74151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B74151" w:rsidRPr="004B526B" w:rsidRDefault="00B74151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4151" w:rsidRDefault="00B74151"/>
    <w:sectPr w:rsidR="00B74151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12503"/>
    <w:rsid w:val="00021EFF"/>
    <w:rsid w:val="00022C4F"/>
    <w:rsid w:val="00025462"/>
    <w:rsid w:val="00057469"/>
    <w:rsid w:val="000619B5"/>
    <w:rsid w:val="00087067"/>
    <w:rsid w:val="000F04D2"/>
    <w:rsid w:val="0013481A"/>
    <w:rsid w:val="0014560D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2C3B02"/>
    <w:rsid w:val="0030468A"/>
    <w:rsid w:val="0031221B"/>
    <w:rsid w:val="00327FED"/>
    <w:rsid w:val="00334A7F"/>
    <w:rsid w:val="00344445"/>
    <w:rsid w:val="003A09E4"/>
    <w:rsid w:val="003A1B1B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5E5612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7753B"/>
    <w:rsid w:val="007A2904"/>
    <w:rsid w:val="007B3915"/>
    <w:rsid w:val="007D331E"/>
    <w:rsid w:val="007E54C7"/>
    <w:rsid w:val="007E5CC1"/>
    <w:rsid w:val="00882B22"/>
    <w:rsid w:val="00885A2D"/>
    <w:rsid w:val="0089001D"/>
    <w:rsid w:val="008D6C65"/>
    <w:rsid w:val="008E734F"/>
    <w:rsid w:val="008E793F"/>
    <w:rsid w:val="0098237B"/>
    <w:rsid w:val="009B7D9C"/>
    <w:rsid w:val="009C222C"/>
    <w:rsid w:val="009F01C7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74151"/>
    <w:rsid w:val="00BB708A"/>
    <w:rsid w:val="00C6002C"/>
    <w:rsid w:val="00C77C81"/>
    <w:rsid w:val="00CB1419"/>
    <w:rsid w:val="00CB3BA8"/>
    <w:rsid w:val="00CC2441"/>
    <w:rsid w:val="00CD4B11"/>
    <w:rsid w:val="00CE2293"/>
    <w:rsid w:val="00CF7638"/>
    <w:rsid w:val="00D20326"/>
    <w:rsid w:val="00D4023E"/>
    <w:rsid w:val="00D67D43"/>
    <w:rsid w:val="00D834D8"/>
    <w:rsid w:val="00D96611"/>
    <w:rsid w:val="00DE614F"/>
    <w:rsid w:val="00E17131"/>
    <w:rsid w:val="00E328CE"/>
    <w:rsid w:val="00E33FC6"/>
    <w:rsid w:val="00E462E9"/>
    <w:rsid w:val="00F226C5"/>
    <w:rsid w:val="00F27FEA"/>
    <w:rsid w:val="00F365C6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8D6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915</Words>
  <Characters>5495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p.wojdyna</cp:lastModifiedBy>
  <cp:revision>20</cp:revision>
  <dcterms:created xsi:type="dcterms:W3CDTF">2018-05-21T10:44:00Z</dcterms:created>
  <dcterms:modified xsi:type="dcterms:W3CDTF">2020-11-04T09:45:00Z</dcterms:modified>
</cp:coreProperties>
</file>